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4C" w:rsidRPr="00933408" w:rsidRDefault="0079566B" w:rsidP="003A72BE">
      <w:pPr>
        <w:ind w:left="2124"/>
        <w:jc w:val="center"/>
        <w:rPr>
          <w:color w:val="FF0000"/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F6F4FB4" wp14:editId="3C515467">
            <wp:simplePos x="0" y="0"/>
            <wp:positionH relativeFrom="column">
              <wp:posOffset>5815965</wp:posOffset>
            </wp:positionH>
            <wp:positionV relativeFrom="paragraph">
              <wp:posOffset>27305</wp:posOffset>
            </wp:positionV>
            <wp:extent cx="914400" cy="965835"/>
            <wp:effectExtent l="76200" t="76200" r="76200" b="81915"/>
            <wp:wrapThrough wrapText="bothSides">
              <wp:wrapPolygon edited="0">
                <wp:start x="-1800" y="-1704"/>
                <wp:lineTo x="-1800" y="23006"/>
                <wp:lineTo x="22950" y="23006"/>
                <wp:lineTo x="22950" y="-1704"/>
                <wp:lineTo x="-1800" y="-1704"/>
              </wp:wrapPolygon>
            </wp:wrapThrough>
            <wp:docPr id="4" name="Immagine 4" descr="http://www.davideildrago.it/wp-content/uploads/2013/11/logoSito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ideildrago.it/wp-content/uploads/2013/11/logoSito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it-IT"/>
        </w:rPr>
        <w:drawing>
          <wp:anchor distT="0" distB="0" distL="114300" distR="114300" simplePos="0" relativeHeight="251661312" behindDoc="1" locked="0" layoutInCell="1" allowOverlap="1" wp14:anchorId="171FCD1C" wp14:editId="3A0C6EE8">
            <wp:simplePos x="0" y="0"/>
            <wp:positionH relativeFrom="column">
              <wp:posOffset>-76200</wp:posOffset>
            </wp:positionH>
            <wp:positionV relativeFrom="paragraph">
              <wp:posOffset>27305</wp:posOffset>
            </wp:positionV>
            <wp:extent cx="1106805" cy="953770"/>
            <wp:effectExtent l="0" t="0" r="0" b="0"/>
            <wp:wrapThrough wrapText="bothSides">
              <wp:wrapPolygon edited="0">
                <wp:start x="10038" y="0"/>
                <wp:lineTo x="0" y="3020"/>
                <wp:lineTo x="0" y="19414"/>
                <wp:lineTo x="3346" y="21140"/>
                <wp:lineTo x="9294" y="21140"/>
                <wp:lineTo x="16730" y="21140"/>
                <wp:lineTo x="21191" y="19846"/>
                <wp:lineTo x="21191" y="15963"/>
                <wp:lineTo x="20819" y="13806"/>
                <wp:lineTo x="17845" y="6040"/>
                <wp:lineTo x="17473" y="3883"/>
                <wp:lineTo x="14499" y="0"/>
                <wp:lineTo x="10038" y="0"/>
              </wp:wrapPolygon>
            </wp:wrapThrough>
            <wp:docPr id="2" name="Immagine 2" descr="Con i Piccoli Ang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n i Piccoli Ange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08D" w:rsidRPr="0084208D">
        <w:rPr>
          <w:rStyle w:val="titlogo1"/>
          <w:rFonts w:ascii="Arial" w:hAnsi="Arial" w:cs="Arial"/>
          <w:b/>
          <w:bCs/>
          <w:i/>
          <w:iCs/>
          <w:color w:val="FF0000"/>
          <w:sz w:val="24"/>
          <w:szCs w:val="39"/>
        </w:rPr>
        <w:t xml:space="preserve"> </w:t>
      </w:r>
      <w:r w:rsidR="0084208D" w:rsidRPr="0084208D">
        <w:rPr>
          <w:rFonts w:ascii="Arial" w:hAnsi="Arial" w:cs="Arial"/>
          <w:color w:val="FF0000"/>
          <w:sz w:val="14"/>
        </w:rPr>
        <w:br/>
      </w:r>
    </w:p>
    <w:p w:rsidR="00B36746" w:rsidRDefault="00B36746" w:rsidP="003A72BE">
      <w:pPr>
        <w:jc w:val="center"/>
        <w:rPr>
          <w:rFonts w:ascii="Arial" w:hAnsi="Arial" w:cs="Arial"/>
          <w:sz w:val="18"/>
          <w:szCs w:val="18"/>
        </w:rPr>
      </w:pPr>
    </w:p>
    <w:p w:rsidR="00933408" w:rsidRPr="0079566B" w:rsidRDefault="00933408" w:rsidP="003A72BE">
      <w:pPr>
        <w:ind w:left="2124"/>
        <w:jc w:val="center"/>
        <w:rPr>
          <w:rFonts w:asciiTheme="minorHAnsi" w:hAnsiTheme="minorHAnsi"/>
          <w:color w:val="FF0000"/>
          <w:sz w:val="10"/>
          <w:szCs w:val="10"/>
        </w:rPr>
      </w:pPr>
      <w:r w:rsidRPr="0079566B">
        <w:rPr>
          <w:rStyle w:val="titlogo1"/>
          <w:rFonts w:asciiTheme="minorHAnsi" w:hAnsiTheme="minorHAnsi" w:cs="Arial"/>
          <w:b/>
          <w:bCs/>
          <w:i/>
          <w:iCs/>
          <w:color w:val="FF0000"/>
          <w:sz w:val="32"/>
          <w:szCs w:val="39"/>
        </w:rPr>
        <w:t>La dignità della vita fino all'ultimo istante</w:t>
      </w:r>
      <w:r w:rsidRPr="0079566B">
        <w:rPr>
          <w:rFonts w:asciiTheme="minorHAnsi" w:hAnsiTheme="minorHAnsi" w:cs="Arial"/>
          <w:color w:val="FF0000"/>
          <w:sz w:val="14"/>
        </w:rPr>
        <w:br/>
      </w:r>
    </w:p>
    <w:p w:rsidR="00933408" w:rsidRPr="0079566B" w:rsidRDefault="00933408" w:rsidP="003A72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933408" w:rsidRPr="0079566B" w:rsidRDefault="00C54AB2" w:rsidP="003A72BE">
      <w:pPr>
        <w:jc w:val="center"/>
        <w:rPr>
          <w:rFonts w:asciiTheme="minorHAnsi" w:hAnsiTheme="minorHAnsi"/>
          <w:color w:val="FF0000"/>
          <w:sz w:val="32"/>
          <w:szCs w:val="32"/>
          <w:u w:val="single"/>
        </w:rPr>
      </w:pPr>
      <w:r w:rsidRPr="0079566B">
        <w:rPr>
          <w:rFonts w:asciiTheme="minorHAnsi" w:hAnsiTheme="minorHAnsi"/>
          <w:color w:val="FF0000"/>
          <w:sz w:val="32"/>
          <w:szCs w:val="32"/>
          <w:u w:val="single"/>
        </w:rPr>
        <w:t>Cartoline in Bicicletta</w:t>
      </w:r>
    </w:p>
    <w:p w:rsidR="00933408" w:rsidRPr="0079566B" w:rsidRDefault="00933408" w:rsidP="003A72BE">
      <w:pPr>
        <w:jc w:val="center"/>
        <w:rPr>
          <w:rStyle w:val="Strong"/>
          <w:rFonts w:asciiTheme="minorHAnsi" w:hAnsiTheme="minorHAnsi" w:cs="Arial"/>
          <w:color w:val="FF0000"/>
          <w:sz w:val="32"/>
          <w:szCs w:val="32"/>
          <w:u w:val="single"/>
        </w:rPr>
      </w:pPr>
      <w:r w:rsidRPr="0079566B">
        <w:rPr>
          <w:rFonts w:asciiTheme="minorHAnsi" w:hAnsiTheme="minorHAnsi"/>
          <w:color w:val="FF0000"/>
          <w:sz w:val="32"/>
          <w:szCs w:val="32"/>
          <w:u w:val="single"/>
        </w:rPr>
        <w:t xml:space="preserve">“Le </w:t>
      </w:r>
      <w:r w:rsidRPr="0079566B">
        <w:rPr>
          <w:rStyle w:val="Strong"/>
          <w:rFonts w:asciiTheme="minorHAnsi" w:hAnsiTheme="minorHAnsi" w:cs="Arial"/>
          <w:color w:val="FF0000"/>
          <w:sz w:val="32"/>
          <w:szCs w:val="32"/>
          <w:u w:val="single"/>
        </w:rPr>
        <w:t>Cure Palliative ed il 1°Hospice Pediatrico”</w:t>
      </w:r>
    </w:p>
    <w:p w:rsidR="0079566B" w:rsidRPr="0079566B" w:rsidRDefault="0079566B" w:rsidP="003A72BE">
      <w:pPr>
        <w:jc w:val="center"/>
        <w:rPr>
          <w:rStyle w:val="Strong"/>
          <w:rFonts w:asciiTheme="minorHAnsi" w:hAnsiTheme="minorHAnsi" w:cs="Arial"/>
          <w:color w:val="FF0000"/>
          <w:sz w:val="20"/>
          <w:szCs w:val="20"/>
          <w:u w:val="single"/>
        </w:rPr>
      </w:pPr>
    </w:p>
    <w:p w:rsidR="00933408" w:rsidRPr="0079566B" w:rsidRDefault="00933408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</w:pPr>
      <w:r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Le Associazioni </w:t>
      </w:r>
      <w:r w:rsidRPr="0079566B">
        <w:rPr>
          <w:rStyle w:val="Strong"/>
          <w:rFonts w:asciiTheme="minorHAnsi" w:hAnsiTheme="minorHAnsi" w:cs="Arial"/>
          <w:color w:val="000000"/>
          <w:sz w:val="24"/>
          <w:szCs w:val="24"/>
        </w:rPr>
        <w:t xml:space="preserve">Con I Piccoli Angeli </w:t>
      </w:r>
      <w:r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>e</w:t>
      </w:r>
      <w:r w:rsidRPr="0079566B">
        <w:rPr>
          <w:rStyle w:val="Strong"/>
          <w:rFonts w:asciiTheme="minorHAnsi" w:hAnsiTheme="minorHAnsi" w:cs="Arial"/>
          <w:color w:val="000000"/>
          <w:sz w:val="24"/>
          <w:szCs w:val="24"/>
        </w:rPr>
        <w:t xml:space="preserve"> Davide il Drago</w:t>
      </w:r>
      <w:r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>, sostenute dai genitori del piccolo Nicolas hanno contribuito alla realizzazione del progetto</w:t>
      </w:r>
      <w:r w:rsidR="00C54AB2"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 a supporto</w:t>
      </w:r>
    </w:p>
    <w:p w:rsidR="00C54AB2" w:rsidRPr="0079566B" w:rsidRDefault="00C54AB2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</w:pPr>
      <w:r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Dell’Associazione </w:t>
      </w:r>
      <w:proofErr w:type="spellStart"/>
      <w:r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>Vidas</w:t>
      </w:r>
      <w:proofErr w:type="spellEnd"/>
      <w:r w:rsidR="0079566B"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  </w:t>
      </w:r>
    </w:p>
    <w:p w:rsidR="00C54AB2" w:rsidRPr="0079566B" w:rsidRDefault="00C046CC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73600" behindDoc="0" locked="0" layoutInCell="1" allowOverlap="1" wp14:anchorId="6EC53F02" wp14:editId="200F13FC">
            <wp:simplePos x="0" y="0"/>
            <wp:positionH relativeFrom="column">
              <wp:posOffset>6011545</wp:posOffset>
            </wp:positionH>
            <wp:positionV relativeFrom="paragraph">
              <wp:posOffset>885190</wp:posOffset>
            </wp:positionV>
            <wp:extent cx="1068705" cy="748665"/>
            <wp:effectExtent l="76200" t="114300" r="74295" b="108585"/>
            <wp:wrapNone/>
            <wp:docPr id="15" name="Immagine 15" descr="C:\Users\Piera\Downloads\Cartoline 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a\Downloads\Cartoline RET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4778">
                      <a:off x="0" y="0"/>
                      <a:ext cx="106870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lang w:eastAsia="it-IT"/>
        </w:rPr>
        <w:drawing>
          <wp:anchor distT="0" distB="0" distL="114300" distR="114300" simplePos="0" relativeHeight="251681792" behindDoc="0" locked="0" layoutInCell="1" allowOverlap="1" wp14:anchorId="7D7E5F85" wp14:editId="74235B43">
            <wp:simplePos x="0" y="0"/>
            <wp:positionH relativeFrom="column">
              <wp:posOffset>5396230</wp:posOffset>
            </wp:positionH>
            <wp:positionV relativeFrom="paragraph">
              <wp:posOffset>996950</wp:posOffset>
            </wp:positionV>
            <wp:extent cx="821690" cy="575945"/>
            <wp:effectExtent l="95250" t="152400" r="54610" b="167005"/>
            <wp:wrapNone/>
            <wp:docPr id="21" name="Immagine 21" descr="C:\Users\Piera\Downloads\Cartolin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era\Downloads\Cartolin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6843">
                      <a:off x="0" y="0"/>
                      <a:ext cx="8216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B2" w:rsidRPr="0079566B">
        <w:rPr>
          <w:rFonts w:asciiTheme="minorHAnsi" w:hAnsiTheme="minorHAnsi"/>
          <w:noProof/>
          <w:color w:val="0000FF"/>
          <w:lang w:eastAsia="it-IT"/>
        </w:rPr>
        <w:drawing>
          <wp:inline distT="0" distB="0" distL="0" distR="0" wp14:anchorId="0B71138D" wp14:editId="0C07C598">
            <wp:extent cx="882650" cy="1057275"/>
            <wp:effectExtent l="0" t="0" r="0" b="9525"/>
            <wp:docPr id="5" name="Picture 5" descr="vidas">
              <a:hlinkClick xmlns:a="http://schemas.openxmlformats.org/drawingml/2006/main" r:id="rId12" tooltip="&quot;PermaLink a Muccino firma lo spot per Casa Sollievo Bimbi di Vid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as">
                      <a:hlinkClick r:id="rId12" tooltip="&quot;PermaLink a Muccino firma lo spot per Casa Sollievo Bimbi di Vid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6B" w:rsidRPr="0079566B" w:rsidRDefault="0079566B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C368DD" w:rsidRDefault="00C368DD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</w:pPr>
      <w:r w:rsidRPr="00C368DD">
        <w:rPr>
          <w:rFonts w:asciiTheme="minorHAnsi" w:hAnsiTheme="minorHAnsi"/>
          <w:b/>
          <w:noProof/>
          <w:color w:val="FF0000"/>
          <w:u w:val="single"/>
          <w:lang w:eastAsia="it-IT"/>
        </w:rPr>
        <w:drawing>
          <wp:anchor distT="0" distB="0" distL="114300" distR="114300" simplePos="0" relativeHeight="251677696" behindDoc="0" locked="0" layoutInCell="1" allowOverlap="1" wp14:anchorId="213402A1" wp14:editId="6355ACFC">
            <wp:simplePos x="0" y="0"/>
            <wp:positionH relativeFrom="column">
              <wp:posOffset>5991918</wp:posOffset>
            </wp:positionH>
            <wp:positionV relativeFrom="paragraph">
              <wp:posOffset>178250</wp:posOffset>
            </wp:positionV>
            <wp:extent cx="947958" cy="663118"/>
            <wp:effectExtent l="114300" t="209550" r="100330" b="213360"/>
            <wp:wrapNone/>
            <wp:docPr id="18" name="Immagine 18" descr="C:\Users\Piera\Downloads\Cartolin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era\Downloads\Cartoline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5675">
                      <a:off x="0" y="0"/>
                      <a:ext cx="947958" cy="6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B2"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Ecco la squadra dei Ciclisti che </w:t>
      </w:r>
      <w:proofErr w:type="spellStart"/>
      <w:r w:rsidR="00C54AB2"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>arrivera’</w:t>
      </w:r>
      <w:proofErr w:type="spellEnd"/>
      <w:r w:rsidR="00C54AB2" w:rsidRP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 a Roma per l’Angelus del Papa</w:t>
      </w:r>
      <w:r w:rsid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C046CC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>il</w:t>
      </w:r>
      <w:r w:rsidR="0079566B"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</w:p>
    <w:p w:rsidR="00C368DD" w:rsidRDefault="002C0BEF" w:rsidP="003A72BE">
      <w:pPr>
        <w:jc w:val="center"/>
        <w:rPr>
          <w:rStyle w:val="Strong"/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 wp14:anchorId="30748062" wp14:editId="006DF690">
            <wp:simplePos x="0" y="0"/>
            <wp:positionH relativeFrom="column">
              <wp:posOffset>-205740</wp:posOffset>
            </wp:positionH>
            <wp:positionV relativeFrom="paragraph">
              <wp:posOffset>70485</wp:posOffset>
            </wp:positionV>
            <wp:extent cx="1515110" cy="707390"/>
            <wp:effectExtent l="0" t="0" r="8890" b="0"/>
            <wp:wrapNone/>
            <wp:docPr id="1" name="Immagine 1" descr="http://www.artmultimediadesign.com/wp-content/plugins/rss-poster/cache/c5c2a_Hyundai_FIFA_Brasile-1-65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multimediadesign.com/wp-content/plugins/rss-poster/cache/c5c2a_Hyundai_FIFA_Brasile-1-650x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7" t="15432" r="4867" b="17694"/>
                    <a:stretch/>
                  </pic:blipFill>
                  <pic:spPr bwMode="auto">
                    <a:xfrm>
                      <a:off x="0" y="0"/>
                      <a:ext cx="15151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DD"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80768" behindDoc="0" locked="0" layoutInCell="1" allowOverlap="1" wp14:anchorId="24CA3BB9" wp14:editId="7D61EAAA">
            <wp:simplePos x="0" y="0"/>
            <wp:positionH relativeFrom="column">
              <wp:posOffset>5105388</wp:posOffset>
            </wp:positionH>
            <wp:positionV relativeFrom="paragraph">
              <wp:posOffset>71396</wp:posOffset>
            </wp:positionV>
            <wp:extent cx="1008380" cy="705485"/>
            <wp:effectExtent l="114300" t="190500" r="115570" b="189865"/>
            <wp:wrapNone/>
            <wp:docPr id="20" name="Immagine 20" descr="C:\Users\Piera\Downloads\Cartoli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ra\Downloads\Cartoline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2512">
                      <a:off x="0" y="0"/>
                      <a:ext cx="10083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B2" w:rsidRPr="00C368DD" w:rsidRDefault="002C0BEF" w:rsidP="003A72BE">
      <w:pPr>
        <w:jc w:val="center"/>
        <w:rPr>
          <w:rStyle w:val="Strong"/>
          <w:rFonts w:asciiTheme="minorHAnsi" w:hAnsiTheme="minorHAnsi" w:cs="Arial"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89109" wp14:editId="15B0E91A">
                <wp:simplePos x="0" y="0"/>
                <wp:positionH relativeFrom="column">
                  <wp:posOffset>3810</wp:posOffset>
                </wp:positionH>
                <wp:positionV relativeFrom="paragraph">
                  <wp:posOffset>128243</wp:posOffset>
                </wp:positionV>
                <wp:extent cx="421419" cy="45719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.3pt;margin-top:10.1pt;width:33.2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" fillcolor="#dbe5f1 [660]" stroked="f" strokeweight="2pt"/>
            </w:pict>
          </mc:Fallback>
        </mc:AlternateContent>
      </w:r>
      <w:r w:rsidR="00C046CC"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71552" behindDoc="0" locked="0" layoutInCell="1" allowOverlap="1" wp14:anchorId="3EEB5453" wp14:editId="650ED1BC">
            <wp:simplePos x="0" y="0"/>
            <wp:positionH relativeFrom="column">
              <wp:posOffset>5994558</wp:posOffset>
            </wp:positionH>
            <wp:positionV relativeFrom="paragraph">
              <wp:posOffset>141588</wp:posOffset>
            </wp:positionV>
            <wp:extent cx="1042670" cy="730250"/>
            <wp:effectExtent l="114300" t="190500" r="100330" b="184150"/>
            <wp:wrapNone/>
            <wp:docPr id="14" name="Immagine 14" descr="C:\Users\Piera\Downloads\Cartoline 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a\Downloads\Cartoline RETR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2230">
                      <a:off x="0" y="0"/>
                      <a:ext cx="10426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6CC" w:rsidRPr="00C368DD">
        <w:rPr>
          <w:noProof/>
          <w:color w:val="FF0000"/>
          <w:u w:val="single"/>
          <w:lang w:eastAsia="it-IT"/>
        </w:rPr>
        <w:drawing>
          <wp:anchor distT="0" distB="0" distL="114300" distR="114300" simplePos="0" relativeHeight="251665408" behindDoc="0" locked="0" layoutInCell="1" allowOverlap="1" wp14:anchorId="0491147C" wp14:editId="4CCB7DD6">
            <wp:simplePos x="0" y="0"/>
            <wp:positionH relativeFrom="column">
              <wp:posOffset>1541145</wp:posOffset>
            </wp:positionH>
            <wp:positionV relativeFrom="paragraph">
              <wp:posOffset>361950</wp:posOffset>
            </wp:positionV>
            <wp:extent cx="763270" cy="739775"/>
            <wp:effectExtent l="95250" t="95250" r="93980" b="98425"/>
            <wp:wrapNone/>
            <wp:docPr id="8" name="Immagine 8" descr="http://thumbs.dreamstime.com/z/ciclista-2044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ciclista-20447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6"/>
                    <a:stretch/>
                  </pic:blipFill>
                  <pic:spPr bwMode="auto">
                    <a:xfrm rot="20715886">
                      <a:off x="0" y="0"/>
                      <a:ext cx="7632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B2" w:rsidRPr="00C368DD">
        <w:rPr>
          <w:rStyle w:val="Strong"/>
          <w:rFonts w:asciiTheme="minorHAnsi" w:hAnsiTheme="minorHAnsi" w:cs="Arial"/>
          <w:color w:val="FF0000"/>
          <w:sz w:val="32"/>
          <w:szCs w:val="32"/>
          <w:u w:val="single"/>
        </w:rPr>
        <w:t>14 agosto 2016</w:t>
      </w:r>
    </w:p>
    <w:p w:rsidR="00C368DD" w:rsidRDefault="00C046CC" w:rsidP="003A72BE">
      <w:pPr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/>
          <w:b/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35A75BB3" wp14:editId="7075BD83">
            <wp:simplePos x="0" y="0"/>
            <wp:positionH relativeFrom="column">
              <wp:posOffset>5128260</wp:posOffset>
            </wp:positionH>
            <wp:positionV relativeFrom="paragraph">
              <wp:posOffset>47625</wp:posOffset>
            </wp:positionV>
            <wp:extent cx="912495" cy="643890"/>
            <wp:effectExtent l="0" t="0" r="1905" b="3810"/>
            <wp:wrapNone/>
            <wp:docPr id="22" name="Immagine 22" descr="C:\Users\Piera\Downloads\Cartol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era\Downloads\Cartoline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DD">
        <w:rPr>
          <w:rFonts w:asciiTheme="minorHAnsi" w:hAnsiTheme="minorHAnsi" w:cs="Arial"/>
          <w:b/>
          <w:b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75648" behindDoc="0" locked="0" layoutInCell="1" allowOverlap="1" wp14:anchorId="6FF44279" wp14:editId="08A70DC7">
            <wp:simplePos x="0" y="0"/>
            <wp:positionH relativeFrom="column">
              <wp:posOffset>6038850</wp:posOffset>
            </wp:positionH>
            <wp:positionV relativeFrom="paragraph">
              <wp:posOffset>410845</wp:posOffset>
            </wp:positionV>
            <wp:extent cx="954405" cy="669290"/>
            <wp:effectExtent l="114300" t="190500" r="55245" b="187960"/>
            <wp:wrapNone/>
            <wp:docPr id="16" name="Immagine 16" descr="C:\Users\Piera\Downloads\Cartoline 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a\Downloads\Cartoline RETR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8581">
                      <a:off x="0" y="0"/>
                      <a:ext cx="9544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6B" w:rsidRDefault="00C046CC" w:rsidP="00C368DD">
      <w:pPr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 wp14:anchorId="0BC83B7A" wp14:editId="1B9E62EE">
            <wp:simplePos x="0" y="0"/>
            <wp:positionH relativeFrom="column">
              <wp:posOffset>5456610</wp:posOffset>
            </wp:positionH>
            <wp:positionV relativeFrom="paragraph">
              <wp:posOffset>218300</wp:posOffset>
            </wp:positionV>
            <wp:extent cx="845185" cy="591185"/>
            <wp:effectExtent l="95250" t="190500" r="31115" b="189865"/>
            <wp:wrapNone/>
            <wp:docPr id="17" name="Immagine 17" descr="C:\Users\Piera\Downloads\Cartoli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a\Downloads\Cartoline-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8613">
                      <a:off x="0" y="0"/>
                      <a:ext cx="845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2646135D" wp14:editId="69619486">
            <wp:simplePos x="0" y="0"/>
            <wp:positionH relativeFrom="column">
              <wp:posOffset>894080</wp:posOffset>
            </wp:positionH>
            <wp:positionV relativeFrom="paragraph">
              <wp:posOffset>128905</wp:posOffset>
            </wp:positionV>
            <wp:extent cx="739140" cy="1002030"/>
            <wp:effectExtent l="0" t="0" r="3810" b="7620"/>
            <wp:wrapNone/>
            <wp:docPr id="10" name="Immagine 10" descr="http://static9.depositphotos.com/1637295/1130/v/950/depositphotos_11301392-Cyc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9.depositphotos.com/1637295/1130/v/950/depositphotos_11301392-Cycl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9" t="653" r="13072" b="2288"/>
                    <a:stretch/>
                  </pic:blipFill>
                  <pic:spPr bwMode="auto">
                    <a:xfrm>
                      <a:off x="0" y="0"/>
                      <a:ext cx="7391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AB2" w:rsidRPr="0079566B">
        <w:rPr>
          <w:rFonts w:asciiTheme="minorHAnsi" w:hAnsiTheme="minorHAnsi"/>
          <w:sz w:val="24"/>
          <w:szCs w:val="24"/>
        </w:rPr>
        <w:t xml:space="preserve">* </w:t>
      </w:r>
      <w:r w:rsidR="00B7527B">
        <w:rPr>
          <w:rFonts w:asciiTheme="minorHAnsi" w:hAnsiTheme="minorHAnsi"/>
          <w:b/>
          <w:sz w:val="24"/>
          <w:szCs w:val="24"/>
        </w:rPr>
        <w:t>Alberto C.</w:t>
      </w:r>
    </w:p>
    <w:p w:rsidR="0079566B" w:rsidRDefault="00B7527B" w:rsidP="0079566B">
      <w:pPr>
        <w:pStyle w:val="NormalWeb"/>
        <w:ind w:left="424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 Michele P.</w:t>
      </w:r>
    </w:p>
    <w:p w:rsidR="0079566B" w:rsidRDefault="00C368DD" w:rsidP="0079566B">
      <w:pPr>
        <w:pStyle w:val="NormalWeb"/>
        <w:ind w:left="4248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5F8BCC4B" wp14:editId="11293D81">
            <wp:simplePos x="0" y="0"/>
            <wp:positionH relativeFrom="column">
              <wp:posOffset>5952172</wp:posOffset>
            </wp:positionH>
            <wp:positionV relativeFrom="paragraph">
              <wp:posOffset>13496</wp:posOffset>
            </wp:positionV>
            <wp:extent cx="977900" cy="685800"/>
            <wp:effectExtent l="114300" t="171450" r="107950" b="171450"/>
            <wp:wrapNone/>
            <wp:docPr id="19" name="Immagine 19" descr="C:\Users\Piera\Downloads\Cartoline 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a\Downloads\Cartoline RETR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4987">
                      <a:off x="0" y="0"/>
                      <a:ext cx="97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7B">
        <w:rPr>
          <w:rFonts w:asciiTheme="minorHAnsi" w:hAnsiTheme="minorHAnsi"/>
          <w:b/>
        </w:rPr>
        <w:t>* Alberto M.</w:t>
      </w:r>
    </w:p>
    <w:p w:rsidR="00C54AB2" w:rsidRDefault="00C046CC" w:rsidP="0079566B">
      <w:pPr>
        <w:pStyle w:val="NormalWeb"/>
        <w:ind w:left="4248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62932AF" wp14:editId="258A65F4">
            <wp:simplePos x="0" y="0"/>
            <wp:positionH relativeFrom="column">
              <wp:posOffset>178435</wp:posOffset>
            </wp:positionH>
            <wp:positionV relativeFrom="paragraph">
              <wp:posOffset>12700</wp:posOffset>
            </wp:positionV>
            <wp:extent cx="856615" cy="1160780"/>
            <wp:effectExtent l="0" t="0" r="635" b="1270"/>
            <wp:wrapNone/>
            <wp:docPr id="12" name="Immagine 12" descr="http://static9.depositphotos.com/1637295/1130/v/950/depositphotos_11301392-Cyc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9.depositphotos.com/1637295/1130/v/950/depositphotos_11301392-Cycl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9" t="653" r="13072" b="2288"/>
                    <a:stretch/>
                  </pic:blipFill>
                  <pic:spPr bwMode="auto">
                    <a:xfrm>
                      <a:off x="0" y="0"/>
                      <a:ext cx="85661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DD">
        <w:rPr>
          <w:noProof/>
        </w:rPr>
        <w:drawing>
          <wp:anchor distT="0" distB="0" distL="114300" distR="114300" simplePos="0" relativeHeight="251668480" behindDoc="1" locked="0" layoutInCell="1" allowOverlap="1" wp14:anchorId="4975F737" wp14:editId="4D99CDF3">
            <wp:simplePos x="0" y="0"/>
            <wp:positionH relativeFrom="column">
              <wp:posOffset>4501542</wp:posOffset>
            </wp:positionH>
            <wp:positionV relativeFrom="paragraph">
              <wp:posOffset>60491</wp:posOffset>
            </wp:positionV>
            <wp:extent cx="2419350" cy="2486025"/>
            <wp:effectExtent l="0" t="0" r="0" b="9525"/>
            <wp:wrapNone/>
            <wp:docPr id="11" name="Immagine 11" descr="https://encrypted-tbn2.gstatic.com/images?q=tbn:ANd9GcRhXz2EW8oiRpSAaH1CgZmdvLtkOWm3qNHawjFNiHxv2Xk1wo2A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RhXz2EW8oiRpSAaH1CgZmdvLtkOWm3qNHawjFNiHxv2Xk1wo2Aw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7B">
        <w:rPr>
          <w:rFonts w:asciiTheme="minorHAnsi" w:hAnsiTheme="minorHAnsi"/>
          <w:b/>
        </w:rPr>
        <w:t>* Alfonso C.</w:t>
      </w:r>
    </w:p>
    <w:p w:rsidR="0079566B" w:rsidRDefault="00C046CC" w:rsidP="0079566B">
      <w:pPr>
        <w:pStyle w:val="NormalWeb"/>
        <w:ind w:left="3540" w:firstLine="708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7EBC5F" wp14:editId="390D3ADD">
            <wp:simplePos x="0" y="0"/>
            <wp:positionH relativeFrom="column">
              <wp:posOffset>1227455</wp:posOffset>
            </wp:positionH>
            <wp:positionV relativeFrom="paragraph">
              <wp:posOffset>269350</wp:posOffset>
            </wp:positionV>
            <wp:extent cx="1160780" cy="1346835"/>
            <wp:effectExtent l="0" t="0" r="1270" b="5715"/>
            <wp:wrapNone/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46"/>
                    <a:stretch/>
                  </pic:blipFill>
                  <pic:spPr bwMode="auto">
                    <a:xfrm>
                      <a:off x="0" y="0"/>
                      <a:ext cx="11607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B2" w:rsidRPr="0079566B" w:rsidRDefault="00C54AB2" w:rsidP="00927E00">
      <w:pPr>
        <w:pStyle w:val="NormalWeb"/>
        <w:ind w:left="708" w:firstLine="708"/>
        <w:rPr>
          <w:rFonts w:asciiTheme="minorHAnsi" w:hAnsiTheme="minorHAnsi"/>
          <w:b/>
        </w:rPr>
      </w:pPr>
      <w:r w:rsidRPr="0079566B">
        <w:rPr>
          <w:rFonts w:asciiTheme="minorHAnsi" w:hAnsiTheme="minorHAnsi"/>
          <w:b/>
        </w:rPr>
        <w:t xml:space="preserve">  </w:t>
      </w:r>
      <w:r w:rsidR="00927E00">
        <w:rPr>
          <w:rFonts w:asciiTheme="minorHAnsi" w:hAnsiTheme="minorHAnsi"/>
          <w:b/>
        </w:rPr>
        <w:tab/>
      </w:r>
      <w:r w:rsidR="00927E00">
        <w:rPr>
          <w:rFonts w:asciiTheme="minorHAnsi" w:hAnsiTheme="minorHAnsi"/>
          <w:b/>
        </w:rPr>
        <w:tab/>
      </w:r>
      <w:r w:rsidR="00927E00">
        <w:rPr>
          <w:rFonts w:asciiTheme="minorHAnsi" w:hAnsiTheme="minorHAnsi"/>
          <w:b/>
        </w:rPr>
        <w:tab/>
      </w:r>
      <w:r w:rsidR="00927E00">
        <w:rPr>
          <w:rFonts w:asciiTheme="minorHAnsi" w:hAnsiTheme="minorHAnsi"/>
          <w:b/>
        </w:rPr>
        <w:tab/>
        <w:t xml:space="preserve">* </w:t>
      </w:r>
      <w:r w:rsidRPr="0079566B">
        <w:rPr>
          <w:rFonts w:asciiTheme="minorHAnsi" w:hAnsiTheme="minorHAnsi"/>
          <w:b/>
        </w:rPr>
        <w:t xml:space="preserve">Autista Giorgio </w:t>
      </w:r>
      <w:r w:rsidR="00927E00">
        <w:rPr>
          <w:rFonts w:asciiTheme="minorHAnsi" w:hAnsiTheme="minorHAnsi"/>
          <w:b/>
        </w:rPr>
        <w:t>C</w:t>
      </w:r>
      <w:r w:rsidR="00B7527B">
        <w:rPr>
          <w:rFonts w:asciiTheme="minorHAnsi" w:hAnsiTheme="minorHAnsi"/>
          <w:b/>
        </w:rPr>
        <w:t>.</w:t>
      </w:r>
      <w:bookmarkStart w:id="0" w:name="_GoBack"/>
      <w:bookmarkEnd w:id="0"/>
    </w:p>
    <w:p w:rsidR="00DF46E7" w:rsidRPr="00933408" w:rsidRDefault="00DF46E7" w:rsidP="003F5A20">
      <w:pPr>
        <w:jc w:val="both"/>
        <w:rPr>
          <w:rFonts w:ascii="Arial" w:hAnsi="Arial" w:cs="Arial"/>
          <w:sz w:val="18"/>
          <w:szCs w:val="18"/>
        </w:rPr>
      </w:pPr>
    </w:p>
    <w:sectPr w:rsidR="00DF46E7" w:rsidRPr="00933408" w:rsidSect="00795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5D" w:rsidRDefault="00F54F5D" w:rsidP="0084208D">
      <w:pPr>
        <w:spacing w:after="0" w:line="240" w:lineRule="auto"/>
      </w:pPr>
      <w:r>
        <w:separator/>
      </w:r>
    </w:p>
  </w:endnote>
  <w:endnote w:type="continuationSeparator" w:id="0">
    <w:p w:rsidR="00F54F5D" w:rsidRDefault="00F54F5D" w:rsidP="008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5D" w:rsidRDefault="00F54F5D" w:rsidP="0084208D">
      <w:pPr>
        <w:spacing w:after="0" w:line="240" w:lineRule="auto"/>
      </w:pPr>
      <w:r>
        <w:separator/>
      </w:r>
    </w:p>
  </w:footnote>
  <w:footnote w:type="continuationSeparator" w:id="0">
    <w:p w:rsidR="00F54F5D" w:rsidRDefault="00F54F5D" w:rsidP="0084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B52"/>
    <w:multiLevelType w:val="hybridMultilevel"/>
    <w:tmpl w:val="F8741900"/>
    <w:lvl w:ilvl="0" w:tplc="E67E0B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FE7"/>
    <w:multiLevelType w:val="hybridMultilevel"/>
    <w:tmpl w:val="6504E3D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E897B46"/>
    <w:multiLevelType w:val="hybridMultilevel"/>
    <w:tmpl w:val="0E24F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346DF"/>
    <w:multiLevelType w:val="hybridMultilevel"/>
    <w:tmpl w:val="1CB6BBA0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57D26534"/>
    <w:multiLevelType w:val="hybridMultilevel"/>
    <w:tmpl w:val="9440D93E"/>
    <w:lvl w:ilvl="0" w:tplc="2690B9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7E9E"/>
    <w:multiLevelType w:val="hybridMultilevel"/>
    <w:tmpl w:val="872AF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091A"/>
    <w:multiLevelType w:val="hybridMultilevel"/>
    <w:tmpl w:val="07188EEC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4"/>
    <w:rsid w:val="00017F6B"/>
    <w:rsid w:val="0002674D"/>
    <w:rsid w:val="00073A1E"/>
    <w:rsid w:val="000C477B"/>
    <w:rsid w:val="000C6434"/>
    <w:rsid w:val="000F774C"/>
    <w:rsid w:val="00107F56"/>
    <w:rsid w:val="00115CCB"/>
    <w:rsid w:val="001E6845"/>
    <w:rsid w:val="002639FF"/>
    <w:rsid w:val="002C0BEF"/>
    <w:rsid w:val="00305BB1"/>
    <w:rsid w:val="00314F5A"/>
    <w:rsid w:val="0033503C"/>
    <w:rsid w:val="00342483"/>
    <w:rsid w:val="00382EDB"/>
    <w:rsid w:val="003A72BE"/>
    <w:rsid w:val="003F5A20"/>
    <w:rsid w:val="004019A3"/>
    <w:rsid w:val="00410715"/>
    <w:rsid w:val="00434650"/>
    <w:rsid w:val="004A481A"/>
    <w:rsid w:val="004B2DD8"/>
    <w:rsid w:val="004D1170"/>
    <w:rsid w:val="0051450D"/>
    <w:rsid w:val="00536E06"/>
    <w:rsid w:val="00555289"/>
    <w:rsid w:val="005C65BA"/>
    <w:rsid w:val="00612346"/>
    <w:rsid w:val="00695EDA"/>
    <w:rsid w:val="006A42CB"/>
    <w:rsid w:val="006B766C"/>
    <w:rsid w:val="006D6C29"/>
    <w:rsid w:val="00701482"/>
    <w:rsid w:val="00751643"/>
    <w:rsid w:val="0079566B"/>
    <w:rsid w:val="00806CE9"/>
    <w:rsid w:val="0084208D"/>
    <w:rsid w:val="008623C7"/>
    <w:rsid w:val="00892E70"/>
    <w:rsid w:val="008D7132"/>
    <w:rsid w:val="009275BA"/>
    <w:rsid w:val="00927E00"/>
    <w:rsid w:val="00933408"/>
    <w:rsid w:val="00937D43"/>
    <w:rsid w:val="00992182"/>
    <w:rsid w:val="009C4E38"/>
    <w:rsid w:val="009D2C2D"/>
    <w:rsid w:val="00A03D50"/>
    <w:rsid w:val="00A224B8"/>
    <w:rsid w:val="00A537D3"/>
    <w:rsid w:val="00A56C63"/>
    <w:rsid w:val="00A86154"/>
    <w:rsid w:val="00AA3EA1"/>
    <w:rsid w:val="00AC61B4"/>
    <w:rsid w:val="00B203FF"/>
    <w:rsid w:val="00B36746"/>
    <w:rsid w:val="00B7527B"/>
    <w:rsid w:val="00B7634B"/>
    <w:rsid w:val="00BB2094"/>
    <w:rsid w:val="00BD518F"/>
    <w:rsid w:val="00C046CC"/>
    <w:rsid w:val="00C14817"/>
    <w:rsid w:val="00C368DD"/>
    <w:rsid w:val="00C54AB2"/>
    <w:rsid w:val="00C75227"/>
    <w:rsid w:val="00CE16F0"/>
    <w:rsid w:val="00D06581"/>
    <w:rsid w:val="00D914D7"/>
    <w:rsid w:val="00D93A2C"/>
    <w:rsid w:val="00DC3330"/>
    <w:rsid w:val="00DF46E7"/>
    <w:rsid w:val="00E16A25"/>
    <w:rsid w:val="00E46A7F"/>
    <w:rsid w:val="00E74BC9"/>
    <w:rsid w:val="00EC3F63"/>
    <w:rsid w:val="00F35416"/>
    <w:rsid w:val="00F54F5D"/>
    <w:rsid w:val="00FA08BA"/>
    <w:rsid w:val="00FE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8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42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08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4208D"/>
    <w:rPr>
      <w:sz w:val="22"/>
      <w:szCs w:val="22"/>
      <w:lang w:eastAsia="en-US"/>
    </w:rPr>
  </w:style>
  <w:style w:type="character" w:customStyle="1" w:styleId="titlogo1">
    <w:name w:val="tit_logo1"/>
    <w:rsid w:val="0084208D"/>
  </w:style>
  <w:style w:type="character" w:customStyle="1" w:styleId="titlogo2">
    <w:name w:val="tit_logo2"/>
    <w:rsid w:val="0084208D"/>
  </w:style>
  <w:style w:type="character" w:styleId="Strong">
    <w:name w:val="Strong"/>
    <w:uiPriority w:val="22"/>
    <w:qFormat/>
    <w:rsid w:val="008420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B2094"/>
  </w:style>
  <w:style w:type="paragraph" w:styleId="ListParagraph">
    <w:name w:val="List Paragraph"/>
    <w:basedOn w:val="Normal"/>
    <w:uiPriority w:val="34"/>
    <w:qFormat/>
    <w:rsid w:val="00A5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8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420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08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4208D"/>
    <w:rPr>
      <w:sz w:val="22"/>
      <w:szCs w:val="22"/>
      <w:lang w:eastAsia="en-US"/>
    </w:rPr>
  </w:style>
  <w:style w:type="character" w:customStyle="1" w:styleId="titlogo1">
    <w:name w:val="tit_logo1"/>
    <w:rsid w:val="0084208D"/>
  </w:style>
  <w:style w:type="character" w:customStyle="1" w:styleId="titlogo2">
    <w:name w:val="tit_logo2"/>
    <w:rsid w:val="0084208D"/>
  </w:style>
  <w:style w:type="character" w:styleId="Strong">
    <w:name w:val="Strong"/>
    <w:uiPriority w:val="22"/>
    <w:qFormat/>
    <w:rsid w:val="008420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2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B2094"/>
  </w:style>
  <w:style w:type="paragraph" w:styleId="ListParagraph">
    <w:name w:val="List Paragraph"/>
    <w:basedOn w:val="Normal"/>
    <w:uiPriority w:val="34"/>
    <w:qFormat/>
    <w:rsid w:val="00A5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www.davideildrago.it/2016/02/muccino-firma-lo-spot-per-casa-sollievo-bimbi-di-vidas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a\Downloads\Progetto%20cartoli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cartoline.dot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P10527</cp:lastModifiedBy>
  <cp:revision>4</cp:revision>
  <cp:lastPrinted>2016-05-13T10:49:00Z</cp:lastPrinted>
  <dcterms:created xsi:type="dcterms:W3CDTF">2016-05-13T12:56:00Z</dcterms:created>
  <dcterms:modified xsi:type="dcterms:W3CDTF">2016-05-16T07:48:00Z</dcterms:modified>
</cp:coreProperties>
</file>